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87" w:rsidRPr="004835E2" w:rsidRDefault="00E22387">
      <w:pPr>
        <w:ind w:left="720" w:firstLine="720"/>
        <w:jc w:val="center"/>
        <w:rPr>
          <w:rFonts w:ascii="Tahoma" w:hAnsi="Tahoma" w:cs="Tahoma"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soldinafirma2020_otwarte.jpg" style="position:absolute;left:0;text-align:left;margin-left:214.15pt;margin-top:9.95pt;width:177pt;height:54.75pt;z-index:251660288;visibility:visible" wrapcoords="-92 0 -92 21304 21600 21304 21600 0 -92 0">
            <v:imagedata r:id="rId5" o:title=""/>
            <w10:wrap type="through"/>
          </v:shape>
        </w:pict>
      </w: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65pt;margin-top:5.4pt;width:198.3pt;height:93.05pt;z-index:251655168">
            <v:textbox style="mso-next-textbox:#_x0000_s1027">
              <w:txbxContent>
                <w:p w:rsidR="00E22387" w:rsidRDefault="00E22387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E22387" w:rsidRDefault="00E22387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E22387" w:rsidRDefault="00E22387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E22387" w:rsidRDefault="00E22387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E22387" w:rsidRDefault="00E22387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E22387" w:rsidRDefault="00E22387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E22387" w:rsidRDefault="00E22387">
                  <w:pPr>
                    <w:spacing w:before="60"/>
                    <w:rPr>
                      <w:rFonts w:ascii="Tahoma" w:hAnsi="Tahoma" w:cs="Tahoma"/>
                      <w:sz w:val="20"/>
                      <w:szCs w:val="20"/>
                      <w:lang w:val="pl-PL"/>
                    </w:rPr>
                  </w:pPr>
                </w:p>
                <w:p w:rsidR="00E22387" w:rsidRDefault="00E22387">
                  <w:pPr>
                    <w:spacing w:before="60"/>
                    <w:rPr>
                      <w:rFonts w:ascii="Tahoma" w:hAnsi="Tahoma" w:cs="Tahoma"/>
                      <w:sz w:val="20"/>
                      <w:szCs w:val="20"/>
                      <w:lang w:val="pl-PL"/>
                    </w:rPr>
                  </w:pPr>
                </w:p>
                <w:p w:rsidR="00E22387" w:rsidRPr="004835E2" w:rsidRDefault="00E22387">
                  <w:pPr>
                    <w:spacing w:before="60"/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  <w:r w:rsidRPr="004835E2"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  <w:t>Pieczęć firmy</w:t>
                  </w: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shape id="_x0000_s1028" type="#_x0000_t202" style="position:absolute;left:0;text-align:left;margin-left:436.6pt;margin-top:.9pt;width:84.55pt;height:42.05pt;z-index:-251660288;mso-wrap-edited:f" stroked="f">
            <v:textbox style="mso-next-textbox:#_x0000_s1028">
              <w:txbxContent>
                <w:p w:rsidR="00E22387" w:rsidRDefault="00E22387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  <w:t>Numer zgłoszenia</w:t>
                  </w:r>
                </w:p>
                <w:p w:rsidR="00E22387" w:rsidRDefault="00E22387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E22387" w:rsidRDefault="00E22387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E22387" w:rsidRDefault="00E2238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  <w:t>.................../..................</w:t>
                  </w:r>
                </w:p>
              </w:txbxContent>
            </v:textbox>
          </v:shape>
        </w:pict>
      </w:r>
    </w:p>
    <w:p w:rsidR="00E22387" w:rsidRPr="004835E2" w:rsidRDefault="00E22387" w:rsidP="00C130C8">
      <w:pPr>
        <w:ind w:left="720" w:firstLine="720"/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</w:p>
    <w:p w:rsidR="00E22387" w:rsidRPr="004835E2" w:rsidRDefault="00E22387" w:rsidP="00865FAA">
      <w:pPr>
        <w:spacing w:before="240"/>
        <w:ind w:left="4111"/>
        <w:rPr>
          <w:rFonts w:ascii="Tahoma" w:hAnsi="Tahoma" w:cs="Tahoma"/>
          <w:b/>
          <w:bCs/>
          <w:sz w:val="2"/>
          <w:szCs w:val="2"/>
          <w:lang w:val="pl-PL"/>
        </w:rPr>
      </w:pPr>
    </w:p>
    <w:p w:rsidR="00E22387" w:rsidRDefault="00E22387" w:rsidP="00865FAA">
      <w:pPr>
        <w:spacing w:before="240"/>
        <w:ind w:left="4111"/>
        <w:rPr>
          <w:rFonts w:ascii="Tahoma" w:hAnsi="Tahoma" w:cs="Tahoma"/>
          <w:b/>
          <w:bCs/>
          <w:lang w:val="pl-PL"/>
        </w:rPr>
      </w:pPr>
      <w:r>
        <w:rPr>
          <w:noProof/>
          <w:lang w:val="pl-PL" w:eastAsia="pl-PL"/>
        </w:rPr>
        <w:pict>
          <v:shape id="_x0000_s1029" type="#_x0000_t202" style="position:absolute;left:0;text-align:left;margin-left:441.7pt;margin-top:1.95pt;width:74.65pt;height:33.3pt;z-index:251657216" fillcolor="#e5f5ff">
            <v:textbox style="mso-next-textbox:#_x0000_s1029">
              <w:txbxContent>
                <w:p w:rsidR="00E22387" w:rsidRPr="00B22831" w:rsidRDefault="00E22387">
                  <w:pPr>
                    <w:pStyle w:val="Heading4"/>
                    <w:rPr>
                      <w:sz w:val="6"/>
                      <w:szCs w:val="6"/>
                    </w:rPr>
                  </w:pPr>
                </w:p>
                <w:p w:rsidR="00E22387" w:rsidRPr="009E44FA" w:rsidRDefault="00E22387" w:rsidP="009E44FA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9E44FA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l-PL"/>
                    </w:rPr>
                    <w:t>www</w:t>
                  </w:r>
                </w:p>
                <w:p w:rsidR="00E22387" w:rsidRDefault="00E22387">
                  <w:pPr>
                    <w:rPr>
                      <w:rFonts w:ascii="Tahoma" w:hAnsi="Tahoma" w:cs="Tahoma"/>
                      <w:sz w:val="8"/>
                      <w:szCs w:val="8"/>
                      <w:lang w:val="pl-PL"/>
                    </w:rPr>
                  </w:pPr>
                </w:p>
                <w:p w:rsidR="00E22387" w:rsidRDefault="00E22387">
                  <w:pPr>
                    <w:rPr>
                      <w:rFonts w:ascii="Tahoma" w:hAnsi="Tahoma" w:cs="Tahoma"/>
                      <w:sz w:val="8"/>
                      <w:szCs w:val="8"/>
                      <w:lang w:val="pl-PL"/>
                    </w:rPr>
                  </w:pPr>
                </w:p>
                <w:p w:rsidR="00E22387" w:rsidRDefault="00E22387">
                  <w:pPr>
                    <w:jc w:val="center"/>
                    <w:rPr>
                      <w:rFonts w:ascii="Tahoma" w:hAnsi="Tahoma" w:cs="Tahoma"/>
                      <w:sz w:val="8"/>
                      <w:szCs w:val="8"/>
                      <w:lang w:val="pl-PL"/>
                    </w:rPr>
                  </w:pPr>
                  <w:r>
                    <w:rPr>
                      <w:rFonts w:ascii="Tahoma" w:hAnsi="Tahoma" w:cs="Tahoma"/>
                      <w:sz w:val="8"/>
                      <w:szCs w:val="8"/>
                      <w:lang w:val="pl-PL"/>
                    </w:rPr>
                    <w:t>Sygnatura prowadzącego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lang w:val="pl-PL"/>
        </w:rPr>
        <w:t xml:space="preserve">     </w:t>
      </w:r>
    </w:p>
    <w:p w:rsidR="00E22387" w:rsidRPr="004835E2" w:rsidRDefault="00E22387" w:rsidP="001F36DE">
      <w:pPr>
        <w:spacing w:before="240"/>
        <w:ind w:left="4320"/>
        <w:rPr>
          <w:rFonts w:ascii="Tahoma" w:hAnsi="Tahoma" w:cs="Tahoma"/>
          <w:b/>
          <w:bCs/>
          <w:color w:val="000000"/>
          <w:sz w:val="6"/>
          <w:szCs w:val="6"/>
          <w:lang w:val="pl-PL"/>
        </w:rPr>
      </w:pPr>
      <w:r w:rsidRPr="004835E2">
        <w:rPr>
          <w:rFonts w:ascii="Tahoma" w:hAnsi="Tahoma" w:cs="Tahoma"/>
          <w:b/>
          <w:bCs/>
          <w:lang w:val="pl-PL"/>
        </w:rPr>
        <w:t>FORMULARZ ZGŁOSZENIOWY</w:t>
      </w:r>
    </w:p>
    <w:p w:rsidR="00E22387" w:rsidRPr="004835E2" w:rsidRDefault="00E22387" w:rsidP="00B22831">
      <w:pPr>
        <w:ind w:left="720" w:firstLine="720"/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  <w:r>
        <w:rPr>
          <w:rFonts w:ascii="Tahoma" w:hAnsi="Tahoma" w:cs="Tahoma"/>
          <w:b/>
          <w:bCs/>
          <w:sz w:val="16"/>
          <w:szCs w:val="16"/>
          <w:lang w:val="pl-PL"/>
        </w:rPr>
        <w:t xml:space="preserve">                    </w:t>
      </w:r>
      <w:r w:rsidRPr="004835E2">
        <w:rPr>
          <w:rFonts w:ascii="Tahoma" w:hAnsi="Tahoma" w:cs="Tahoma"/>
          <w:b/>
          <w:bCs/>
          <w:sz w:val="16"/>
          <w:szCs w:val="16"/>
          <w:lang w:val="pl-PL"/>
        </w:rPr>
        <w:t>Laureat</w:t>
      </w:r>
      <w:r w:rsidRPr="004835E2">
        <w:rPr>
          <w:rFonts w:ascii="Tahoma" w:hAnsi="Tahoma" w:cs="Tahoma"/>
          <w:noProof/>
          <w:lang w:val="pl-PL"/>
        </w:rPr>
        <w:t xml:space="preserve"> </w:t>
      </w:r>
      <w:r w:rsidRPr="004835E2">
        <w:rPr>
          <w:rFonts w:ascii="Tahoma" w:hAnsi="Tahoma" w:cs="Tahoma"/>
          <w:b/>
          <w:bCs/>
          <w:sz w:val="16"/>
          <w:szCs w:val="16"/>
          <w:lang w:val="pl-PL"/>
        </w:rPr>
        <w:t xml:space="preserve">poprzednich edycji </w:t>
      </w:r>
    </w:p>
    <w:p w:rsidR="00E22387" w:rsidRPr="004835E2" w:rsidRDefault="00E22387" w:rsidP="00B22831">
      <w:pPr>
        <w:ind w:left="720" w:firstLine="720"/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</w:p>
    <w:tbl>
      <w:tblPr>
        <w:tblW w:w="10348" w:type="dxa"/>
        <w:tblInd w:w="-106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551"/>
        <w:gridCol w:w="236"/>
        <w:gridCol w:w="927"/>
        <w:gridCol w:w="543"/>
        <w:gridCol w:w="1627"/>
        <w:gridCol w:w="645"/>
        <w:gridCol w:w="238"/>
        <w:gridCol w:w="186"/>
        <w:gridCol w:w="236"/>
        <w:gridCol w:w="4159"/>
      </w:tblGrid>
      <w:tr w:rsidR="00E22387" w:rsidRPr="004835E2">
        <w:trPr>
          <w:cantSplit/>
          <w:trHeight w:val="373"/>
        </w:trPr>
        <w:tc>
          <w:tcPr>
            <w:tcW w:w="1034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E22387" w:rsidRPr="004835E2" w:rsidRDefault="00E22387" w:rsidP="004C3FFD">
            <w:pPr>
              <w:spacing w:before="12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Pełna nazwa firmy: </w:t>
            </w:r>
            <w:bookmarkStart w:id="0" w:name="Tekst1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0"/>
          </w:p>
        </w:tc>
      </w:tr>
      <w:tr w:rsidR="00E22387" w:rsidRPr="004835E2">
        <w:trPr>
          <w:cantSplit/>
          <w:trHeight w:val="312"/>
        </w:trPr>
        <w:tc>
          <w:tcPr>
            <w:tcW w:w="4884" w:type="dxa"/>
            <w:gridSpan w:val="5"/>
            <w:tcBorders>
              <w:left w:val="nil"/>
              <w:right w:val="nil"/>
            </w:tcBorders>
            <w:vAlign w:val="bottom"/>
          </w:tcPr>
          <w:p w:rsidR="00E22387" w:rsidRPr="004835E2" w:rsidRDefault="00E22387">
            <w:pPr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NIP: </w:t>
            </w:r>
            <w:bookmarkStart w:id="1" w:name="Tekst18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"/>
          </w:p>
        </w:tc>
        <w:tc>
          <w:tcPr>
            <w:tcW w:w="645" w:type="dxa"/>
            <w:tcBorders>
              <w:left w:val="nil"/>
              <w:bottom w:val="nil"/>
            </w:tcBorders>
            <w:vAlign w:val="bottom"/>
          </w:tcPr>
          <w:p w:rsidR="00E22387" w:rsidRPr="004835E2" w:rsidRDefault="00E22387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4819" w:type="dxa"/>
            <w:gridSpan w:val="4"/>
            <w:tcBorders>
              <w:left w:val="nil"/>
              <w:right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REGON: </w:t>
            </w:r>
            <w:bookmarkStart w:id="2" w:name="Tekst3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statusText w:type="text" w:val="skrócony REGON"/>
                  <w:textInput>
                    <w:maxLength w:val="9"/>
                  </w:textInput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2"/>
          </w:p>
        </w:tc>
      </w:tr>
      <w:tr w:rsidR="00E22387" w:rsidRPr="004835E2">
        <w:trPr>
          <w:trHeight w:val="312"/>
        </w:trPr>
        <w:tc>
          <w:tcPr>
            <w:tcW w:w="1551" w:type="dxa"/>
            <w:tcBorders>
              <w:top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Kod: </w:t>
            </w:r>
            <w:bookmarkStart w:id="3" w:name="Tekst4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E22387" w:rsidRPr="004835E2" w:rsidRDefault="00E22387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742" w:type="dxa"/>
            <w:gridSpan w:val="4"/>
            <w:tcBorders>
              <w:top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ind w:hanging="52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Miejscowość: </w:t>
            </w:r>
            <w:bookmarkStart w:id="4" w:name="Tekst5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4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E22387" w:rsidRPr="004835E2" w:rsidRDefault="00E22387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4581" w:type="dxa"/>
            <w:gridSpan w:val="3"/>
            <w:tcBorders>
              <w:top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ind w:left="-17" w:hanging="91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Województwo: </w:t>
            </w:r>
          </w:p>
        </w:tc>
      </w:tr>
      <w:tr w:rsidR="00E22387" w:rsidRPr="004835E2">
        <w:trPr>
          <w:trHeight w:val="312"/>
        </w:trPr>
        <w:tc>
          <w:tcPr>
            <w:tcW w:w="5529" w:type="dxa"/>
            <w:gridSpan w:val="6"/>
            <w:tcBorders>
              <w:top w:val="nil"/>
              <w:right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Ulica: </w:t>
            </w:r>
            <w:bookmarkStart w:id="5" w:name="Tekst17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5"/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ind w:left="-113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Branża: 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statusText w:type="text" w:val="skrócony REGON"/>
                  <w:textInput>
                    <w:maxLength w:val="9"/>
                  </w:textInput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</w:p>
        </w:tc>
      </w:tr>
      <w:tr w:rsidR="00E22387" w:rsidRPr="004835E2">
        <w:trPr>
          <w:trHeight w:val="393"/>
        </w:trPr>
        <w:tc>
          <w:tcPr>
            <w:tcW w:w="5529" w:type="dxa"/>
            <w:gridSpan w:val="6"/>
            <w:tcBorders>
              <w:top w:val="nil"/>
              <w:right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>Imię, nazwisko oraz tel. osoby wskazanej do kontaktu w sprawie Programu: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ind w:left="-113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statusText w:type="text" w:val="skrócony REGON"/>
                  <w:textInput>
                    <w:maxLength w:val="9"/>
                  </w:textInput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</w:p>
        </w:tc>
      </w:tr>
      <w:tr w:rsidR="00E22387" w:rsidRPr="004835E2">
        <w:trPr>
          <w:trHeight w:val="312"/>
        </w:trPr>
        <w:tc>
          <w:tcPr>
            <w:tcW w:w="5953" w:type="dxa"/>
            <w:gridSpan w:val="8"/>
            <w:tcBorders>
              <w:top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email osoby do kontaktu: </w:t>
            </w:r>
            <w:bookmarkStart w:id="6" w:name="Tekst10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E22387" w:rsidRPr="004835E2" w:rsidRDefault="00E22387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4159" w:type="dxa"/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strona internetowa: </w:t>
            </w:r>
            <w:bookmarkStart w:id="7" w:name="Tekst11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7"/>
          </w:p>
        </w:tc>
      </w:tr>
      <w:tr w:rsidR="00E22387" w:rsidRPr="009E44FA">
        <w:trPr>
          <w:trHeight w:val="312"/>
        </w:trPr>
        <w:tc>
          <w:tcPr>
            <w:tcW w:w="10348" w:type="dxa"/>
            <w:gridSpan w:val="10"/>
            <w:tcBorders>
              <w:top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Przychód firmy w ubiegłym roku, w mln PLN: </w:t>
            </w:r>
            <w:bookmarkStart w:id="8" w:name="Tekst19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8"/>
          </w:p>
        </w:tc>
      </w:tr>
      <w:tr w:rsidR="00E22387" w:rsidRPr="009E44FA">
        <w:trPr>
          <w:trHeight w:val="312"/>
        </w:trPr>
        <w:tc>
          <w:tcPr>
            <w:tcW w:w="10348" w:type="dxa"/>
            <w:gridSpan w:val="10"/>
            <w:vAlign w:val="bottom"/>
          </w:tcPr>
          <w:p w:rsidR="00E22387" w:rsidRPr="004835E2" w:rsidRDefault="00E22387" w:rsidP="00363904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Wielkość firmy:   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mikro: przychód do 3 mln PLN    </w:t>
            </w:r>
            <w:bookmarkStart w:id="9" w:name="Wybór1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9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mała: 3- 10 mln PLN    </w:t>
            </w:r>
            <w:bookmarkStart w:id="10" w:name="Wybór2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0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średnia: 10-50 mln PLN    </w:t>
            </w:r>
            <w:bookmarkStart w:id="11" w:name="Wybór3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1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duża: od 50 mln PLN</w:t>
            </w:r>
          </w:p>
        </w:tc>
      </w:tr>
      <w:tr w:rsidR="00E22387" w:rsidRPr="009E44FA">
        <w:trPr>
          <w:trHeight w:val="454"/>
        </w:trPr>
        <w:tc>
          <w:tcPr>
            <w:tcW w:w="10348" w:type="dxa"/>
            <w:gridSpan w:val="10"/>
            <w:tcBorders>
              <w:bottom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>Jestem zainteresowany przystąpieniem naszej firmy do Programu Gospodarczo-Konsumenckiego Solidna Firma.</w:t>
            </w:r>
          </w:p>
          <w:p w:rsidR="00E22387" w:rsidRPr="004835E2" w:rsidRDefault="00E22387" w:rsidP="00E07E41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>Proszę o rejestrację na liście Kandydatów i przesłanie Pakietu Uczestnika* na adres:</w:t>
            </w:r>
          </w:p>
        </w:tc>
      </w:tr>
      <w:bookmarkStart w:id="12" w:name="Wybór7"/>
      <w:tr w:rsidR="00E22387" w:rsidRPr="004835E2">
        <w:trPr>
          <w:trHeight w:val="340"/>
        </w:trPr>
        <w:tc>
          <w:tcPr>
            <w:tcW w:w="271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bookmarkEnd w:id="12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podany powyżej</w:t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t xml:space="preserve">                  </w:t>
            </w:r>
          </w:p>
        </w:tc>
        <w:bookmarkStart w:id="13" w:name="Wybór8"/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bookmarkEnd w:id="13"/>
          </w:p>
        </w:tc>
        <w:tc>
          <w:tcPr>
            <w:tcW w:w="7091" w:type="dxa"/>
            <w:gridSpan w:val="6"/>
            <w:tcBorders>
              <w:top w:val="nil"/>
              <w:left w:val="nil"/>
            </w:tcBorders>
            <w:vAlign w:val="bottom"/>
          </w:tcPr>
          <w:p w:rsidR="00E22387" w:rsidRPr="004835E2" w:rsidRDefault="00E22387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inny, podany obok: </w:t>
            </w:r>
            <w:bookmarkStart w:id="14" w:name="Tekst15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4"/>
          </w:p>
        </w:tc>
      </w:tr>
      <w:tr w:rsidR="00E22387" w:rsidRPr="009E44FA">
        <w:trPr>
          <w:trHeight w:val="907"/>
        </w:trPr>
        <w:tc>
          <w:tcPr>
            <w:tcW w:w="10348" w:type="dxa"/>
            <w:gridSpan w:val="10"/>
            <w:tcBorders>
              <w:top w:val="nil"/>
            </w:tcBorders>
            <w:vAlign w:val="bottom"/>
          </w:tcPr>
          <w:p w:rsidR="00E22387" w:rsidRPr="004835E2" w:rsidRDefault="00E22387">
            <w:pPr>
              <w:pStyle w:val="Heading3"/>
              <w:rPr>
                <w:i w:val="0"/>
                <w:iCs w:val="0"/>
              </w:rPr>
            </w:pPr>
            <w:r w:rsidRPr="004835E2">
              <w:rPr>
                <w:i w:val="0"/>
                <w:iCs w:val="0"/>
              </w:rPr>
              <w:t>Należność za Pakiet Uczestnika i rejestrację n</w:t>
            </w:r>
            <w:r>
              <w:rPr>
                <w:i w:val="0"/>
                <w:iCs w:val="0"/>
              </w:rPr>
              <w:t>a liście Kandydatów, w kwocie</w:t>
            </w:r>
            <w:r w:rsidRPr="00FB1BA7">
              <w:rPr>
                <w:b/>
                <w:bCs/>
                <w:i w:val="0"/>
                <w:iCs w:val="0"/>
              </w:rPr>
              <w:t xml:space="preserve"> 270</w:t>
            </w:r>
            <w:r w:rsidRPr="004835E2">
              <w:rPr>
                <w:i w:val="0"/>
                <w:iCs w:val="0"/>
              </w:rPr>
              <w:t xml:space="preserve"> PLN netto + 23% VAT</w:t>
            </w:r>
          </w:p>
          <w:p w:rsidR="00E22387" w:rsidRPr="001F36DE" w:rsidRDefault="00E22387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pl-PL"/>
              </w:rPr>
              <w:t xml:space="preserve">wpłacono przelewem na konto Stowarzyszenia Solidna Firma – </w:t>
            </w:r>
            <w:r w:rsidRPr="00DF5A7B">
              <w:rPr>
                <w:rFonts w:ascii="Tahoma" w:hAnsi="Tahoma" w:cs="Tahoma"/>
                <w:sz w:val="16"/>
                <w:szCs w:val="16"/>
                <w:lang w:val="pl-PL"/>
              </w:rPr>
              <w:t>Santander Bank Polska S.A</w:t>
            </w:r>
            <w:r w:rsidRPr="001F36DE">
              <w:rPr>
                <w:rFonts w:ascii="Tahoma" w:hAnsi="Tahoma" w:cs="Tahoma"/>
                <w:sz w:val="16"/>
                <w:szCs w:val="16"/>
                <w:lang w:val="pl-PL"/>
              </w:rPr>
              <w:t>.,</w:t>
            </w:r>
            <w:r w:rsidRPr="001F36DE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1F36DE">
              <w:rPr>
                <w:rStyle w:val="Strong"/>
                <w:rFonts w:ascii="Tahoma" w:hAnsi="Tahoma" w:cs="Tahoma"/>
                <w:b w:val="0"/>
                <w:bCs w:val="0"/>
                <w:color w:val="333333"/>
                <w:sz w:val="16"/>
                <w:szCs w:val="16"/>
                <w:lang w:val="pl-PL"/>
              </w:rPr>
              <w:t>64 1090 1030 0000 0001 0253 0572</w:t>
            </w:r>
          </w:p>
          <w:p w:rsidR="00E22387" w:rsidRPr="004835E2" w:rsidRDefault="00E22387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>wpłacimy w ciągu 7 dni od otrzymania faktury VAT.</w:t>
            </w:r>
          </w:p>
        </w:tc>
      </w:tr>
    </w:tbl>
    <w:p w:rsidR="00E22387" w:rsidRPr="004835E2" w:rsidRDefault="00E22387">
      <w:pPr>
        <w:rPr>
          <w:rFonts w:ascii="Tahoma" w:hAnsi="Tahoma" w:cs="Tahoma"/>
          <w:sz w:val="16"/>
          <w:szCs w:val="16"/>
          <w:lang w:val="pl-PL"/>
        </w:rPr>
      </w:pPr>
    </w:p>
    <w:p w:rsidR="00E22387" w:rsidRPr="004835E2" w:rsidRDefault="00E22387" w:rsidP="0079605E">
      <w:pPr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  <w:lang w:val="pl-PL"/>
        </w:rPr>
      </w:pPr>
      <w:r w:rsidRPr="004835E2">
        <w:rPr>
          <w:rFonts w:ascii="Tahoma" w:hAnsi="Tahoma" w:cs="Tahoma"/>
          <w:sz w:val="16"/>
          <w:szCs w:val="16"/>
          <w:lang w:val="pl-PL"/>
        </w:rPr>
        <w:t>W przypadku zakwalifikowania do kolejnych etapów weryfikacji w Programie Gospodarczo-Konsumenckim Solidna Firma deklaruję wpłaty zgodne z cennikiem uczestnictwa po uwzgl</w:t>
      </w:r>
      <w:r>
        <w:rPr>
          <w:rFonts w:ascii="Tahoma" w:hAnsi="Tahoma" w:cs="Tahoma"/>
          <w:sz w:val="16"/>
          <w:szCs w:val="16"/>
          <w:lang w:val="pl-PL"/>
        </w:rPr>
        <w:t>ędnieniu rabatu dla Laureata (-5</w:t>
      </w:r>
      <w:r w:rsidRPr="004835E2">
        <w:rPr>
          <w:rFonts w:ascii="Tahoma" w:hAnsi="Tahoma" w:cs="Tahoma"/>
          <w:sz w:val="16"/>
          <w:szCs w:val="16"/>
          <w:lang w:val="pl-PL"/>
        </w:rPr>
        <w:t xml:space="preserve">0%) </w:t>
      </w:r>
      <w:r>
        <w:rPr>
          <w:rFonts w:ascii="Tahoma" w:hAnsi="Tahoma" w:cs="Tahoma"/>
          <w:sz w:val="16"/>
          <w:szCs w:val="16"/>
          <w:lang w:val="pl-PL"/>
        </w:rPr>
        <w:t>oraz dodatkowego rabatu promocyjnego -10%, w wysokości</w:t>
      </w:r>
      <w:r w:rsidRPr="004835E2">
        <w:rPr>
          <w:rFonts w:ascii="Tahoma" w:hAnsi="Tahoma" w:cs="Tahoma"/>
          <w:sz w:val="16"/>
          <w:szCs w:val="16"/>
          <w:lang w:val="pl-PL"/>
        </w:rPr>
        <w:t xml:space="preserve"> tj. przy każdym z trzech etapów weryfikacji po </w:t>
      </w:r>
      <w:r>
        <w:rPr>
          <w:rFonts w:ascii="Tahoma" w:hAnsi="Tahoma" w:cs="Tahoma"/>
          <w:sz w:val="16"/>
          <w:szCs w:val="16"/>
          <w:lang w:val="pl-PL"/>
        </w:rPr>
        <w:t>270 (3x270) – firma mikro, 540 (3x540) – firma mała, 810 (3x810)- firma średnia lub 1710 (3x171</w:t>
      </w:r>
      <w:r w:rsidRPr="004835E2">
        <w:rPr>
          <w:rFonts w:ascii="Tahoma" w:hAnsi="Tahoma" w:cs="Tahoma"/>
          <w:sz w:val="16"/>
          <w:szCs w:val="16"/>
          <w:lang w:val="pl-PL"/>
        </w:rPr>
        <w:t xml:space="preserve">0) PLN – firma duża. </w:t>
      </w:r>
    </w:p>
    <w:p w:rsidR="00E22387" w:rsidRPr="004835E2" w:rsidRDefault="00E22387" w:rsidP="0079605E">
      <w:pPr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  <w:lang w:val="pl-PL"/>
        </w:rPr>
      </w:pPr>
    </w:p>
    <w:p w:rsidR="00E22387" w:rsidRPr="00FB1BA7" w:rsidRDefault="00E22387" w:rsidP="001F36DE">
      <w:pPr>
        <w:autoSpaceDE w:val="0"/>
        <w:autoSpaceDN w:val="0"/>
        <w:adjustRightInd w:val="0"/>
        <w:spacing w:before="60"/>
        <w:jc w:val="both"/>
        <w:rPr>
          <w:rFonts w:ascii="Tahoma" w:hAnsi="Tahoma" w:cs="Tahoma"/>
          <w:b/>
          <w:bCs/>
          <w:sz w:val="14"/>
          <w:szCs w:val="14"/>
          <w:lang w:val="pl-PL"/>
        </w:rPr>
      </w:pPr>
      <w:r w:rsidRPr="004835E2">
        <w:rPr>
          <w:rFonts w:ascii="Tahoma" w:hAnsi="Tahoma" w:cs="Tahoma"/>
          <w:sz w:val="20"/>
          <w:szCs w:val="20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835E2">
        <w:rPr>
          <w:rFonts w:ascii="Tahoma" w:hAnsi="Tahoma" w:cs="Tahoma"/>
          <w:sz w:val="20"/>
          <w:szCs w:val="20"/>
          <w:lang w:val="pl-PL"/>
        </w:rPr>
        <w:instrText xml:space="preserve"> FORMCHECKBOX </w:instrText>
      </w:r>
      <w:r w:rsidRPr="004835E2">
        <w:rPr>
          <w:rFonts w:ascii="Tahoma" w:hAnsi="Tahoma" w:cs="Tahoma"/>
          <w:sz w:val="20"/>
          <w:szCs w:val="20"/>
          <w:lang w:val="pl-PL"/>
        </w:rPr>
      </w:r>
      <w:r w:rsidRPr="004835E2">
        <w:rPr>
          <w:rFonts w:ascii="Tahoma" w:hAnsi="Tahoma" w:cs="Tahoma"/>
          <w:sz w:val="20"/>
          <w:szCs w:val="20"/>
          <w:lang w:val="pl-PL"/>
        </w:rPr>
        <w:fldChar w:fldCharType="end"/>
      </w:r>
      <w:r w:rsidRPr="004835E2">
        <w:rPr>
          <w:rFonts w:ascii="Tahoma" w:hAnsi="Tahoma" w:cs="Tahoma"/>
          <w:sz w:val="16"/>
          <w:szCs w:val="16"/>
          <w:lang w:val="pl-PL"/>
        </w:rPr>
        <w:t>Deklaruje wpłatę jednorazową z</w:t>
      </w:r>
      <w:r>
        <w:rPr>
          <w:rFonts w:ascii="Tahoma" w:hAnsi="Tahoma" w:cs="Tahoma"/>
          <w:sz w:val="20"/>
          <w:szCs w:val="20"/>
          <w:lang w:val="pl-PL"/>
        </w:rPr>
        <w:t xml:space="preserve"> 2</w:t>
      </w:r>
      <w:r w:rsidRPr="004835E2">
        <w:rPr>
          <w:rFonts w:ascii="Tahoma" w:hAnsi="Tahoma" w:cs="Tahoma"/>
          <w:sz w:val="20"/>
          <w:szCs w:val="20"/>
          <w:lang w:val="pl-PL"/>
        </w:rPr>
        <w:t xml:space="preserve">0% RABATEM </w:t>
      </w:r>
      <w:r w:rsidRPr="004835E2">
        <w:rPr>
          <w:rFonts w:ascii="Tahoma" w:hAnsi="Tahoma" w:cs="Tahoma"/>
          <w:sz w:val="16"/>
          <w:szCs w:val="16"/>
          <w:lang w:val="pl-PL"/>
        </w:rPr>
        <w:t xml:space="preserve">– </w:t>
      </w:r>
      <w:r w:rsidRPr="00FB1BA7">
        <w:rPr>
          <w:rFonts w:ascii="Tahoma" w:hAnsi="Tahoma" w:cs="Tahoma"/>
          <w:sz w:val="14"/>
          <w:szCs w:val="14"/>
          <w:lang w:val="pl-PL"/>
        </w:rPr>
        <w:t>opłata zawiera koszty rejestracji-</w:t>
      </w:r>
      <w:r w:rsidRPr="00FB1BA7">
        <w:rPr>
          <w:rFonts w:ascii="Tahoma" w:hAnsi="Tahoma" w:cs="Tahoma"/>
          <w:b/>
          <w:bCs/>
          <w:sz w:val="14"/>
          <w:szCs w:val="14"/>
          <w:lang w:val="pl-PL"/>
        </w:rPr>
        <w:t>(4800-duża, 2400-średnia, 1680-mała, 960-mikro)</w:t>
      </w:r>
    </w:p>
    <w:p w:rsidR="00E22387" w:rsidRPr="004835E2" w:rsidRDefault="00E22387" w:rsidP="0079605E">
      <w:pPr>
        <w:pStyle w:val="BodyText"/>
        <w:jc w:val="both"/>
        <w:rPr>
          <w:i w:val="0"/>
          <w:iCs w:val="0"/>
        </w:rPr>
      </w:pPr>
    </w:p>
    <w:p w:rsidR="00E22387" w:rsidRPr="004835E2" w:rsidRDefault="00E22387" w:rsidP="004835E2">
      <w:pPr>
        <w:pStyle w:val="BodyText"/>
        <w:jc w:val="both"/>
        <w:rPr>
          <w:i w:val="0"/>
          <w:iCs w:val="0"/>
          <w:sz w:val="20"/>
          <w:szCs w:val="20"/>
        </w:rPr>
      </w:pPr>
      <w:r w:rsidRPr="004835E2">
        <w:rPr>
          <w:i w:val="0"/>
          <w:iCs w:val="0"/>
        </w:rPr>
        <w:t xml:space="preserve">Oświadczam, że dane zawarte w Formularzu Zgłoszeniowym są zgodne z prawdą. Wyrażam zgodę na przetwarzanie moich danych osobowych, tylko i wyłącznie na potrzeby udziału firmy w Programie Gospodarczo-Konsumenckim Solidna Firma </w:t>
      </w:r>
      <w:r w:rsidRPr="004835E2">
        <w:t>(</w:t>
      </w:r>
      <w:r w:rsidRPr="004835E2">
        <w:rPr>
          <w:color w:val="191919"/>
        </w:rPr>
        <w:t>dane są przetwarzane i przechowywane zgodnie z przepisami Rozporządzenia Parlamentu Europejskiego i Rady (UE) 2016/679 z dnia 27.04.2016 r. oraz uchylenia dyrektywy 95/46/WE („RODO”) oraz przepisami krajowymi</w:t>
      </w:r>
      <w:r w:rsidRPr="004835E2">
        <w:rPr>
          <w:i w:val="0"/>
          <w:iCs w:val="0"/>
        </w:rPr>
        <w:t xml:space="preserve">). Wyrażam zgodę na umieszczanie nazwy, logo i adresu siedziby mojej firmy w zestawieniach kandydatów do tytułu Solidna Firma. Oświadczam, iż znana mi jest treść regulaminu Programu Gospodarczo-Konsumenckiego Solidna Firma dostępnego na stronie internetowej: www.solidnafirma.pl. </w:t>
      </w:r>
    </w:p>
    <w:p w:rsidR="00E22387" w:rsidRPr="004835E2" w:rsidRDefault="00E22387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E22387" w:rsidRPr="004835E2" w:rsidRDefault="00E22387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E22387" w:rsidRPr="004835E2" w:rsidRDefault="00E22387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E22387" w:rsidRPr="004835E2" w:rsidRDefault="00E22387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E22387" w:rsidRDefault="00E22387">
      <w:pPr>
        <w:autoSpaceDE w:val="0"/>
        <w:autoSpaceDN w:val="0"/>
        <w:adjustRightInd w:val="0"/>
        <w:spacing w:before="60"/>
        <w:rPr>
          <w:rFonts w:ascii="Tahoma" w:hAnsi="Tahoma" w:cs="Tahoma"/>
          <w:i/>
          <w:iCs/>
          <w:sz w:val="14"/>
          <w:szCs w:val="14"/>
          <w:lang w:val="pl-PL"/>
        </w:rPr>
      </w:pP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 xml:space="preserve">        miejscowość, data </w:t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  <w:t xml:space="preserve">podpis i pieczęć osoby reprezentującej firmę </w:t>
      </w:r>
    </w:p>
    <w:p w:rsidR="00E22387" w:rsidRPr="004835E2" w:rsidRDefault="00E22387">
      <w:pPr>
        <w:autoSpaceDE w:val="0"/>
        <w:autoSpaceDN w:val="0"/>
        <w:adjustRightInd w:val="0"/>
        <w:spacing w:before="60"/>
        <w:rPr>
          <w:rFonts w:ascii="Tahoma" w:hAnsi="Tahoma" w:cs="Tahoma"/>
          <w:i/>
          <w:iCs/>
          <w:sz w:val="14"/>
          <w:szCs w:val="14"/>
          <w:lang w:val="pl-PL"/>
        </w:rPr>
      </w:pPr>
    </w:p>
    <w:p w:rsidR="00E22387" w:rsidRPr="004835E2" w:rsidRDefault="00E22387">
      <w:pPr>
        <w:pStyle w:val="BodyText2"/>
      </w:pPr>
      <w:r w:rsidRPr="004835E2">
        <w:t>Powyższe dane są poufne i nie będą wykorzystywane do celów innych niż dla potrzeb Programu Gospodarczo-Konsumenckiego Solidna Firma.</w:t>
      </w:r>
      <w:r w:rsidRPr="004835E2">
        <w:br/>
        <w:t xml:space="preserve">Wypełniony formularz prosimy przesłać na adres: bialalista@solidnafirma.pl lub </w:t>
      </w:r>
      <w:r>
        <w:t>sekretariat@solidnafirma.pl</w:t>
      </w:r>
    </w:p>
    <w:p w:rsidR="00E22387" w:rsidRPr="004835E2" w:rsidRDefault="00E22387">
      <w:pPr>
        <w:autoSpaceDE w:val="0"/>
        <w:autoSpaceDN w:val="0"/>
        <w:adjustRightInd w:val="0"/>
        <w:spacing w:before="60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 xml:space="preserve">Uczestnik ma prawo do rezygnacji z udziału w Programie w dowolnym jego momencie, z dniem rezygnacji nie będą naliczane koszty za udział w Programie.  W przypadku opłat wniesionych jednorazowo cześć niewykorzystanej kwoty zostanie zwrócona na podstawie podpisanej korekt fv. </w:t>
      </w:r>
    </w:p>
    <w:p w:rsidR="00E22387" w:rsidRPr="004835E2" w:rsidRDefault="00E22387">
      <w:pPr>
        <w:autoSpaceDE w:val="0"/>
        <w:autoSpaceDN w:val="0"/>
        <w:adjustRightInd w:val="0"/>
        <w:spacing w:before="60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>* W skład Pakietu Uczestnika wchodzi:  Ankieta Samooceny, wzory oświadczeń oraz Regulamin Programu.</w:t>
      </w:r>
    </w:p>
    <w:p w:rsidR="00E22387" w:rsidRPr="004835E2" w:rsidRDefault="00E22387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pl-PL"/>
        </w:rPr>
      </w:pPr>
      <w:r>
        <w:rPr>
          <w:noProof/>
          <w:lang w:val="pl-PL" w:eastAsia="pl-PL"/>
        </w:rPr>
        <w:pict>
          <v:line id="_x0000_s1030" style="position:absolute;z-index:251659264" from="0,4.15pt" to="514.75pt,4.15pt"/>
        </w:pict>
      </w:r>
    </w:p>
    <w:p w:rsidR="00E22387" w:rsidRPr="004835E2" w:rsidRDefault="00E2238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pl-PL"/>
        </w:rPr>
      </w:pPr>
      <w:r w:rsidRPr="004835E2">
        <w:rPr>
          <w:rFonts w:ascii="Tahoma" w:hAnsi="Tahoma" w:cs="Tahoma"/>
          <w:b/>
          <w:bCs/>
          <w:sz w:val="20"/>
          <w:szCs w:val="20"/>
          <w:lang w:val="pl-PL"/>
        </w:rPr>
        <w:t>Kiedy firma może znaleźć się w Programie Solidna Firma?</w:t>
      </w:r>
    </w:p>
    <w:p w:rsidR="00E22387" w:rsidRPr="004835E2" w:rsidRDefault="00E22387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pl-PL"/>
        </w:rPr>
      </w:pPr>
    </w:p>
    <w:p w:rsidR="00E22387" w:rsidRPr="004835E2" w:rsidRDefault="00E22387">
      <w:pPr>
        <w:autoSpaceDE w:val="0"/>
        <w:autoSpaceDN w:val="0"/>
        <w:adjustRightInd w:val="0"/>
        <w:spacing w:before="40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Arial" w:hAnsi="Arial" w:cs="Arial"/>
          <w:sz w:val="12"/>
          <w:szCs w:val="12"/>
          <w:lang w:val="pl-PL"/>
        </w:rPr>
        <w:t>■</w:t>
      </w:r>
      <w:r w:rsidRPr="004835E2">
        <w:rPr>
          <w:rFonts w:ascii="Tahoma" w:hAnsi="Tahoma" w:cs="Tahoma"/>
          <w:sz w:val="12"/>
          <w:szCs w:val="12"/>
          <w:lang w:val="pl-PL"/>
        </w:rPr>
        <w:t xml:space="preserve"> Gdy prowadzi działalność od co najmniej dwóch lat;</w:t>
      </w:r>
    </w:p>
    <w:p w:rsidR="00E22387" w:rsidRPr="004835E2" w:rsidRDefault="00E22387">
      <w:pPr>
        <w:autoSpaceDE w:val="0"/>
        <w:autoSpaceDN w:val="0"/>
        <w:adjustRightInd w:val="0"/>
        <w:spacing w:before="40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Arial" w:hAnsi="Arial" w:cs="Arial"/>
          <w:sz w:val="12"/>
          <w:szCs w:val="12"/>
          <w:lang w:val="pl-PL"/>
        </w:rPr>
        <w:t>■</w:t>
      </w:r>
      <w:r w:rsidRPr="004835E2">
        <w:rPr>
          <w:rFonts w:ascii="Tahoma" w:hAnsi="Tahoma" w:cs="Tahoma"/>
          <w:sz w:val="12"/>
          <w:szCs w:val="12"/>
          <w:lang w:val="pl-PL"/>
        </w:rPr>
        <w:t xml:space="preserve"> zostanie pozytywnie oceniona m.in. na podstawie:</w:t>
      </w:r>
    </w:p>
    <w:p w:rsidR="00E22387" w:rsidRPr="004835E2" w:rsidRDefault="00E22387">
      <w:pPr>
        <w:autoSpaceDE w:val="0"/>
        <w:autoSpaceDN w:val="0"/>
        <w:adjustRightInd w:val="0"/>
        <w:spacing w:before="40"/>
        <w:ind w:firstLine="284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>– braku wyroków zasądzających w sprawach o nieuregulowane należności;</w:t>
      </w:r>
    </w:p>
    <w:p w:rsidR="00E22387" w:rsidRPr="004835E2" w:rsidRDefault="00E22387">
      <w:pPr>
        <w:autoSpaceDE w:val="0"/>
        <w:autoSpaceDN w:val="0"/>
        <w:adjustRightInd w:val="0"/>
        <w:spacing w:before="40"/>
        <w:ind w:firstLine="284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>– terminowo regulowanych płatności z tytułu podatków, ceł, należności wobec ZUS i US, opłat leasingowych i innych należności;</w:t>
      </w:r>
    </w:p>
    <w:p w:rsidR="00E22387" w:rsidRPr="004835E2" w:rsidRDefault="00E22387">
      <w:pPr>
        <w:autoSpaceDE w:val="0"/>
        <w:autoSpaceDN w:val="0"/>
        <w:adjustRightInd w:val="0"/>
        <w:spacing w:before="40"/>
        <w:ind w:firstLine="284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>– posiadanych referencji banków oraz co najmniej trzech stale współpracujących kontrahentów;</w:t>
      </w:r>
    </w:p>
    <w:p w:rsidR="00E22387" w:rsidRPr="004835E2" w:rsidRDefault="00E22387">
      <w:pPr>
        <w:autoSpaceDE w:val="0"/>
        <w:autoSpaceDN w:val="0"/>
        <w:adjustRightInd w:val="0"/>
        <w:spacing w:before="40"/>
        <w:ind w:firstLine="284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>– spełnienia podstawowych warunków branżowych, takich jak: wewnętrzne regulaminy, instrukcje BHP oraz IP, procedury obiegu dokumentów;</w:t>
      </w:r>
    </w:p>
    <w:p w:rsidR="00E22387" w:rsidRPr="004835E2" w:rsidRDefault="00E22387">
      <w:pPr>
        <w:autoSpaceDE w:val="0"/>
        <w:autoSpaceDN w:val="0"/>
        <w:adjustRightInd w:val="0"/>
        <w:spacing w:before="40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Arial" w:hAnsi="Arial" w:cs="Arial"/>
          <w:sz w:val="12"/>
          <w:szCs w:val="12"/>
          <w:lang w:val="pl-PL"/>
        </w:rPr>
        <w:t>■</w:t>
      </w:r>
      <w:r w:rsidRPr="004835E2">
        <w:rPr>
          <w:rFonts w:ascii="Tahoma" w:hAnsi="Tahoma" w:cs="Tahoma"/>
          <w:sz w:val="12"/>
          <w:szCs w:val="12"/>
          <w:lang w:val="pl-PL"/>
        </w:rPr>
        <w:t xml:space="preserve"> terminowo ureguluje opłaty przy każdym z trzech etapów (</w:t>
      </w:r>
      <w:r w:rsidRPr="004835E2">
        <w:rPr>
          <w:rFonts w:ascii="Tahoma" w:hAnsi="Tahoma" w:cs="Tahoma"/>
          <w:i/>
          <w:iCs/>
          <w:sz w:val="12"/>
          <w:szCs w:val="12"/>
          <w:lang w:val="pl-PL"/>
        </w:rPr>
        <w:t>w zależności od wielkoś</w:t>
      </w:r>
      <w:r>
        <w:rPr>
          <w:rFonts w:ascii="Tahoma" w:hAnsi="Tahoma" w:cs="Tahoma"/>
          <w:i/>
          <w:iCs/>
          <w:sz w:val="12"/>
          <w:szCs w:val="12"/>
          <w:lang w:val="pl-PL"/>
        </w:rPr>
        <w:t>ci firmy 270, 540, 810 lub 1710</w:t>
      </w:r>
      <w:r w:rsidRPr="004835E2">
        <w:rPr>
          <w:rFonts w:ascii="Tahoma" w:hAnsi="Tahoma" w:cs="Tahoma"/>
          <w:i/>
          <w:iCs/>
          <w:sz w:val="12"/>
          <w:szCs w:val="12"/>
          <w:lang w:val="pl-PL"/>
        </w:rPr>
        <w:t xml:space="preserve"> PLN netto).</w:t>
      </w:r>
    </w:p>
    <w:p w:rsidR="00E22387" w:rsidRPr="004835E2" w:rsidRDefault="00E22387">
      <w:pPr>
        <w:autoSpaceDE w:val="0"/>
        <w:autoSpaceDN w:val="0"/>
        <w:adjustRightInd w:val="0"/>
        <w:spacing w:before="40"/>
        <w:rPr>
          <w:rFonts w:ascii="Tahoma" w:hAnsi="Tahoma" w:cs="Tahoma"/>
          <w:sz w:val="20"/>
          <w:szCs w:val="20"/>
          <w:lang w:val="pl-PL"/>
        </w:rPr>
      </w:pPr>
      <w:r w:rsidRPr="004835E2">
        <w:rPr>
          <w:rFonts w:ascii="Arial" w:hAnsi="Arial" w:cs="Arial"/>
          <w:sz w:val="12"/>
          <w:szCs w:val="12"/>
          <w:lang w:val="pl-PL"/>
        </w:rPr>
        <w:t>■</w:t>
      </w:r>
      <w:r w:rsidRPr="004835E2">
        <w:rPr>
          <w:rFonts w:ascii="Tahoma" w:hAnsi="Tahoma" w:cs="Tahoma"/>
          <w:sz w:val="12"/>
          <w:szCs w:val="12"/>
          <w:lang w:val="pl-PL"/>
        </w:rPr>
        <w:t xml:space="preserve"> </w:t>
      </w:r>
      <w:r w:rsidRPr="004835E2">
        <w:rPr>
          <w:rFonts w:ascii="Tahoma" w:hAnsi="Tahoma" w:cs="Tahoma"/>
          <w:b/>
          <w:bCs/>
          <w:sz w:val="12"/>
          <w:szCs w:val="12"/>
          <w:lang w:val="pl-PL"/>
        </w:rPr>
        <w:t xml:space="preserve">Pierwszym krokiem jest wypełnienie i przesłanie Formularza Zgłoszeniowego na adres bialalista@solidnafirma.pl lub </w:t>
      </w:r>
      <w:r>
        <w:rPr>
          <w:rFonts w:ascii="Tahoma" w:hAnsi="Tahoma" w:cs="Tahoma"/>
          <w:b/>
          <w:bCs/>
          <w:sz w:val="12"/>
          <w:szCs w:val="12"/>
          <w:lang w:val="pl-PL"/>
        </w:rPr>
        <w:t>sekretariat@solidnafirma.pl</w:t>
      </w:r>
    </w:p>
    <w:p w:rsidR="00E22387" w:rsidRPr="004835E2" w:rsidRDefault="00E22387">
      <w:pPr>
        <w:pStyle w:val="Heading2"/>
        <w:jc w:val="left"/>
      </w:pPr>
    </w:p>
    <w:p w:rsidR="00E22387" w:rsidRPr="004835E2" w:rsidRDefault="00E22387" w:rsidP="009257C7">
      <w:pPr>
        <w:pStyle w:val="Heading2"/>
      </w:pPr>
      <w:r w:rsidRPr="004835E2">
        <w:t>Firmy, które pomyślnie przejdą przez trzyetapowy proces weryfikacji uzyskają Certyfikat Solidna Firma 20</w:t>
      </w:r>
      <w:r>
        <w:t>20</w:t>
      </w:r>
    </w:p>
    <w:p w:rsidR="00E22387" w:rsidRPr="004835E2" w:rsidRDefault="00E22387" w:rsidP="002F78F6">
      <w:pPr>
        <w:spacing w:before="160"/>
        <w:jc w:val="center"/>
        <w:rPr>
          <w:rFonts w:ascii="Tahoma" w:hAnsi="Tahoma" w:cs="Tahoma"/>
          <w:b/>
          <w:bCs/>
          <w:color w:val="0070C0"/>
          <w:sz w:val="16"/>
          <w:szCs w:val="16"/>
          <w:lang w:val="pl-PL"/>
        </w:rPr>
      </w:pPr>
      <w:r w:rsidRPr="004835E2">
        <w:rPr>
          <w:rFonts w:ascii="Tahoma" w:hAnsi="Tahoma" w:cs="Tahoma"/>
          <w:b/>
          <w:bCs/>
          <w:color w:val="0070C0"/>
          <w:sz w:val="16"/>
          <w:szCs w:val="16"/>
          <w:lang w:val="pl-PL"/>
        </w:rPr>
        <w:t>Prosimy o wysłanie formularza mailem</w:t>
      </w:r>
      <w:r>
        <w:rPr>
          <w:rFonts w:ascii="Tahoma" w:hAnsi="Tahoma" w:cs="Tahoma"/>
          <w:b/>
          <w:bCs/>
          <w:color w:val="0070C0"/>
          <w:sz w:val="16"/>
          <w:szCs w:val="16"/>
          <w:lang w:val="pl-PL"/>
        </w:rPr>
        <w:t>:</w:t>
      </w:r>
      <w:r w:rsidRPr="004835E2">
        <w:rPr>
          <w:rFonts w:ascii="Tahoma" w:hAnsi="Tahoma" w:cs="Tahoma"/>
          <w:b/>
          <w:bCs/>
          <w:color w:val="0070C0"/>
          <w:sz w:val="16"/>
          <w:szCs w:val="16"/>
          <w:lang w:val="pl-PL"/>
        </w:rPr>
        <w:t xml:space="preserve"> bialalista@solidnafirma.pl</w:t>
      </w:r>
      <w:r w:rsidRPr="004835E2">
        <w:rPr>
          <w:rFonts w:ascii="Tahoma" w:hAnsi="Tahoma" w:cs="Tahoma"/>
          <w:b/>
          <w:bCs/>
          <w:color w:val="0070C0"/>
          <w:sz w:val="12"/>
          <w:szCs w:val="12"/>
          <w:lang w:val="pl-PL"/>
        </w:rPr>
        <w:t xml:space="preserve"> </w:t>
      </w:r>
      <w:r w:rsidRPr="007D133F">
        <w:rPr>
          <w:rFonts w:ascii="Tahoma" w:hAnsi="Tahoma" w:cs="Tahoma"/>
          <w:b/>
          <w:bCs/>
          <w:color w:val="0070C0"/>
          <w:sz w:val="16"/>
          <w:szCs w:val="16"/>
          <w:lang w:val="pl-PL"/>
        </w:rPr>
        <w:t>, sekretariat@solidnafirma.pl</w:t>
      </w:r>
      <w:r>
        <w:rPr>
          <w:rFonts w:ascii="Tahoma" w:hAnsi="Tahoma" w:cs="Tahoma"/>
          <w:b/>
          <w:bCs/>
          <w:color w:val="0070C0"/>
          <w:sz w:val="12"/>
          <w:szCs w:val="12"/>
          <w:lang w:val="pl-PL"/>
        </w:rPr>
        <w:t xml:space="preserve"> </w:t>
      </w:r>
    </w:p>
    <w:p w:rsidR="00E22387" w:rsidRPr="004835E2" w:rsidRDefault="00E22387" w:rsidP="002F78F6">
      <w:pPr>
        <w:autoSpaceDE w:val="0"/>
        <w:autoSpaceDN w:val="0"/>
        <w:adjustRightInd w:val="0"/>
        <w:rPr>
          <w:rFonts w:ascii="Tahoma" w:hAnsi="Tahoma" w:cs="Tahoma"/>
          <w:b/>
          <w:bCs/>
          <w:color w:val="0000FF"/>
          <w:sz w:val="12"/>
          <w:szCs w:val="12"/>
          <w:lang w:val="pl-PL"/>
        </w:rPr>
      </w:pPr>
    </w:p>
    <w:p w:rsidR="00E22387" w:rsidRPr="004835E2" w:rsidRDefault="00E22387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pl-PL"/>
        </w:rPr>
      </w:pPr>
      <w:r>
        <w:rPr>
          <w:noProof/>
          <w:lang w:val="pl-PL" w:eastAsia="pl-PL"/>
        </w:rPr>
        <w:pict>
          <v:line id="_x0000_s1031" style="position:absolute;z-index:251658240" from="0,3.1pt" to="515.85pt,3.1pt"/>
        </w:pict>
      </w:r>
    </w:p>
    <w:p w:rsidR="00E22387" w:rsidRPr="00CB49D3" w:rsidRDefault="00E22387" w:rsidP="003044EA">
      <w:pPr>
        <w:autoSpaceDE w:val="0"/>
        <w:jc w:val="center"/>
        <w:rPr>
          <w:rFonts w:ascii="Tahoma" w:hAnsi="Tahoma" w:cs="Tahoma"/>
          <w:sz w:val="13"/>
          <w:szCs w:val="13"/>
          <w:lang w:val="pl-PL"/>
        </w:rPr>
      </w:pPr>
      <w:r w:rsidRPr="00CB49D3">
        <w:rPr>
          <w:rFonts w:ascii="Tahoma" w:hAnsi="Tahoma" w:cs="Tahoma"/>
          <w:sz w:val="13"/>
          <w:szCs w:val="13"/>
          <w:lang w:val="pl-PL"/>
        </w:rPr>
        <w:t>Sekretariat Programu Gospodarczo-Konsumenckiego Solidna Firma, ul. Łopuszańska 53, 02-232 Warszawa</w:t>
      </w:r>
      <w:r>
        <w:rPr>
          <w:rFonts w:ascii="Tahoma" w:hAnsi="Tahoma" w:cs="Tahoma"/>
          <w:sz w:val="13"/>
          <w:szCs w:val="13"/>
          <w:lang w:val="pl-PL"/>
        </w:rPr>
        <w:t xml:space="preserve">, </w:t>
      </w:r>
      <w:r w:rsidRPr="00CB49D3">
        <w:rPr>
          <w:rFonts w:ascii="Tahoma" w:hAnsi="Tahoma" w:cs="Tahoma"/>
          <w:sz w:val="13"/>
          <w:szCs w:val="13"/>
          <w:lang w:val="pl-PL"/>
        </w:rPr>
        <w:t xml:space="preserve"> </w:t>
      </w:r>
      <w:hyperlink r:id="rId6" w:history="1">
        <w:r w:rsidRPr="00CB49D3">
          <w:rPr>
            <w:rStyle w:val="Hyperlink"/>
            <w:rFonts w:ascii="Tahoma" w:hAnsi="Tahoma" w:cs="Tahoma"/>
            <w:sz w:val="13"/>
            <w:szCs w:val="13"/>
            <w:lang w:val="pl-PL"/>
          </w:rPr>
          <w:t>www.solidnafirma.pl</w:t>
        </w:r>
      </w:hyperlink>
      <w:r w:rsidRPr="00CB49D3">
        <w:rPr>
          <w:rFonts w:ascii="Tahoma" w:hAnsi="Tahoma" w:cs="Tahoma"/>
          <w:sz w:val="13"/>
          <w:szCs w:val="13"/>
          <w:lang w:val="pl-PL"/>
        </w:rPr>
        <w:t xml:space="preserve"> </w:t>
      </w:r>
      <w:r>
        <w:rPr>
          <w:rFonts w:ascii="Tahoma" w:hAnsi="Tahoma" w:cs="Tahoma"/>
          <w:sz w:val="13"/>
          <w:szCs w:val="13"/>
          <w:lang w:val="pl-PL"/>
        </w:rPr>
        <w:t xml:space="preserve"> </w:t>
      </w:r>
      <w:r w:rsidRPr="00CB49D3">
        <w:rPr>
          <w:rFonts w:ascii="Tahoma" w:hAnsi="Tahoma" w:cs="Tahoma"/>
          <w:sz w:val="13"/>
          <w:szCs w:val="13"/>
          <w:lang w:val="pl-PL"/>
        </w:rPr>
        <w:t>tel</w:t>
      </w:r>
      <w:r>
        <w:rPr>
          <w:rFonts w:ascii="Tahoma" w:hAnsi="Tahoma" w:cs="Tahoma"/>
          <w:sz w:val="13"/>
          <w:szCs w:val="13"/>
          <w:lang w:val="pl-PL"/>
        </w:rPr>
        <w:t>. 22 57 88 999, fax 22 869 07 75</w:t>
      </w:r>
    </w:p>
    <w:p w:rsidR="00E22387" w:rsidRPr="00CB49D3" w:rsidRDefault="00E22387" w:rsidP="003044EA">
      <w:pPr>
        <w:autoSpaceDE w:val="0"/>
        <w:jc w:val="center"/>
        <w:rPr>
          <w:lang w:val="pl-PL"/>
        </w:rPr>
      </w:pPr>
      <w:r>
        <w:rPr>
          <w:rFonts w:ascii="Tahoma" w:hAnsi="Tahoma" w:cs="Tahoma"/>
          <w:sz w:val="12"/>
          <w:szCs w:val="12"/>
          <w:lang w:val="pl-PL"/>
        </w:rPr>
        <w:t>email: bialalista@solidnafirma.pl; rozliczenia opłat: Stowarzyszenie Solidna Firma ; Sąd Rejonowy w W-wie KRS nr 0000197430, REGON: 015695654, NIP: 5252303470</w:t>
      </w:r>
    </w:p>
    <w:p w:rsidR="00E22387" w:rsidRPr="004835E2" w:rsidRDefault="00E22387" w:rsidP="003044EA">
      <w:pPr>
        <w:autoSpaceDE w:val="0"/>
        <w:autoSpaceDN w:val="0"/>
        <w:adjustRightInd w:val="0"/>
        <w:jc w:val="center"/>
        <w:rPr>
          <w:rFonts w:ascii="Tahoma" w:hAnsi="Tahoma" w:cs="Tahoma"/>
          <w:sz w:val="12"/>
          <w:szCs w:val="12"/>
          <w:lang w:val="pl-PL"/>
        </w:rPr>
      </w:pPr>
    </w:p>
    <w:sectPr w:rsidR="00E22387" w:rsidRPr="004835E2" w:rsidSect="008522E8">
      <w:pgSz w:w="11907" w:h="16840" w:code="9"/>
      <w:pgMar w:top="851" w:right="907" w:bottom="624" w:left="90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DmPL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AB2"/>
    <w:multiLevelType w:val="hybridMultilevel"/>
    <w:tmpl w:val="C826F0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A8E"/>
    <w:rsid w:val="00042330"/>
    <w:rsid w:val="0005482D"/>
    <w:rsid w:val="0006692B"/>
    <w:rsid w:val="000B0378"/>
    <w:rsid w:val="000C4519"/>
    <w:rsid w:val="00152222"/>
    <w:rsid w:val="00162F27"/>
    <w:rsid w:val="00175ED9"/>
    <w:rsid w:val="00183508"/>
    <w:rsid w:val="001E4E82"/>
    <w:rsid w:val="001F36DE"/>
    <w:rsid w:val="00202FE7"/>
    <w:rsid w:val="002E2CE5"/>
    <w:rsid w:val="002F78F6"/>
    <w:rsid w:val="003044EA"/>
    <w:rsid w:val="003064CA"/>
    <w:rsid w:val="00315D53"/>
    <w:rsid w:val="003175B1"/>
    <w:rsid w:val="003231A2"/>
    <w:rsid w:val="00363904"/>
    <w:rsid w:val="003E5039"/>
    <w:rsid w:val="00412995"/>
    <w:rsid w:val="00453FDE"/>
    <w:rsid w:val="0046090A"/>
    <w:rsid w:val="00461601"/>
    <w:rsid w:val="00464F4C"/>
    <w:rsid w:val="00471389"/>
    <w:rsid w:val="004835E2"/>
    <w:rsid w:val="004C3FFD"/>
    <w:rsid w:val="005770C7"/>
    <w:rsid w:val="00590A45"/>
    <w:rsid w:val="005C602D"/>
    <w:rsid w:val="0066106D"/>
    <w:rsid w:val="0066249D"/>
    <w:rsid w:val="006943F0"/>
    <w:rsid w:val="006B291D"/>
    <w:rsid w:val="006B34D1"/>
    <w:rsid w:val="0079605E"/>
    <w:rsid w:val="007A0586"/>
    <w:rsid w:val="007D133F"/>
    <w:rsid w:val="007E5F24"/>
    <w:rsid w:val="007F5CDC"/>
    <w:rsid w:val="008035E6"/>
    <w:rsid w:val="0081118A"/>
    <w:rsid w:val="00844652"/>
    <w:rsid w:val="008522E8"/>
    <w:rsid w:val="00865FAA"/>
    <w:rsid w:val="00866A15"/>
    <w:rsid w:val="008825B5"/>
    <w:rsid w:val="008B1A4E"/>
    <w:rsid w:val="0090477B"/>
    <w:rsid w:val="009257C7"/>
    <w:rsid w:val="009724CF"/>
    <w:rsid w:val="009A5673"/>
    <w:rsid w:val="009E25AD"/>
    <w:rsid w:val="009E3A79"/>
    <w:rsid w:val="009E44FA"/>
    <w:rsid w:val="00A202D0"/>
    <w:rsid w:val="00A40EF7"/>
    <w:rsid w:val="00A51909"/>
    <w:rsid w:val="00A851F5"/>
    <w:rsid w:val="00A96A8E"/>
    <w:rsid w:val="00AA37D6"/>
    <w:rsid w:val="00B22831"/>
    <w:rsid w:val="00B970FE"/>
    <w:rsid w:val="00BD32B0"/>
    <w:rsid w:val="00BD6BD2"/>
    <w:rsid w:val="00C130C8"/>
    <w:rsid w:val="00C16E20"/>
    <w:rsid w:val="00C81A32"/>
    <w:rsid w:val="00C84EAA"/>
    <w:rsid w:val="00CB49D3"/>
    <w:rsid w:val="00CD1E67"/>
    <w:rsid w:val="00D82393"/>
    <w:rsid w:val="00DD4957"/>
    <w:rsid w:val="00DE4042"/>
    <w:rsid w:val="00DF5A7B"/>
    <w:rsid w:val="00E07E41"/>
    <w:rsid w:val="00E15C81"/>
    <w:rsid w:val="00E22387"/>
    <w:rsid w:val="00E62D03"/>
    <w:rsid w:val="00EE4B73"/>
    <w:rsid w:val="00F075E0"/>
    <w:rsid w:val="00F11A55"/>
    <w:rsid w:val="00F244AE"/>
    <w:rsid w:val="00FB1BA7"/>
    <w:rsid w:val="00FD4A00"/>
    <w:rsid w:val="00FD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222"/>
    <w:pPr>
      <w:keepNext/>
      <w:autoSpaceDE w:val="0"/>
      <w:autoSpaceDN w:val="0"/>
      <w:adjustRightInd w:val="0"/>
      <w:jc w:val="center"/>
      <w:outlineLvl w:val="0"/>
    </w:pPr>
    <w:rPr>
      <w:rFonts w:ascii="ErasDmPL-Normal" w:hAnsi="ErasDmPL-Normal" w:cs="ErasDmPL-Normal"/>
      <w:sz w:val="40"/>
      <w:szCs w:val="40"/>
      <w:lang w:val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222"/>
    <w:pPr>
      <w:keepNext/>
      <w:autoSpaceDE w:val="0"/>
      <w:autoSpaceDN w:val="0"/>
      <w:adjustRightInd w:val="0"/>
      <w:jc w:val="center"/>
      <w:outlineLvl w:val="1"/>
    </w:pPr>
    <w:rPr>
      <w:rFonts w:ascii="Tahoma" w:hAnsi="Tahoma" w:cs="Tahoma"/>
      <w:b/>
      <w:bCs/>
      <w:sz w:val="12"/>
      <w:szCs w:val="12"/>
      <w:lang w:val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2222"/>
    <w:pPr>
      <w:keepNext/>
      <w:autoSpaceDE w:val="0"/>
      <w:autoSpaceDN w:val="0"/>
      <w:adjustRightInd w:val="0"/>
      <w:ind w:hanging="108"/>
      <w:outlineLvl w:val="2"/>
    </w:pPr>
    <w:rPr>
      <w:rFonts w:ascii="Tahoma" w:hAnsi="Tahoma" w:cs="Tahoma"/>
      <w:i/>
      <w:iCs/>
      <w:sz w:val="16"/>
      <w:szCs w:val="16"/>
      <w:lang w:val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222"/>
    <w:pPr>
      <w:keepNext/>
      <w:jc w:val="center"/>
      <w:outlineLvl w:val="3"/>
    </w:pPr>
    <w:rPr>
      <w:rFonts w:ascii="Tahoma" w:hAnsi="Tahoma" w:cs="Tahoma"/>
      <w:b/>
      <w:bCs/>
      <w:sz w:val="20"/>
      <w:szCs w:val="20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52222"/>
    <w:pPr>
      <w:autoSpaceDE w:val="0"/>
      <w:autoSpaceDN w:val="0"/>
      <w:adjustRightInd w:val="0"/>
      <w:spacing w:before="60"/>
    </w:pPr>
    <w:rPr>
      <w:rFonts w:ascii="Tahoma" w:hAnsi="Tahoma" w:cs="Tahoma"/>
      <w:i/>
      <w:iCs/>
      <w:sz w:val="12"/>
      <w:szCs w:val="12"/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52222"/>
    <w:pPr>
      <w:autoSpaceDE w:val="0"/>
      <w:autoSpaceDN w:val="0"/>
      <w:adjustRightInd w:val="0"/>
      <w:spacing w:before="60"/>
    </w:pPr>
    <w:rPr>
      <w:rFonts w:ascii="Tahoma" w:hAnsi="Tahoma" w:cs="Tahoma"/>
      <w:sz w:val="12"/>
      <w:szCs w:val="12"/>
      <w:lang w:val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5222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96A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US" w:eastAsia="en-US"/>
    </w:rPr>
  </w:style>
  <w:style w:type="character" w:styleId="Strong">
    <w:name w:val="Strong"/>
    <w:basedOn w:val="DefaultParagraphFont"/>
    <w:uiPriority w:val="99"/>
    <w:qFormat/>
    <w:rsid w:val="001F3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dnafirm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680</Words>
  <Characters>4085</Characters>
  <Application>Microsoft Office Outlook</Application>
  <DocSecurity>0</DocSecurity>
  <Lines>0</Lines>
  <Paragraphs>0</Paragraphs>
  <ScaleCrop>false</ScaleCrop>
  <Company>4Aspirations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Kiedy firma może znaleźć się w Programie Biała Lista</dc:title>
  <dc:subject/>
  <dc:creator>Standard</dc:creator>
  <cp:keywords/>
  <dc:description/>
  <cp:lastModifiedBy>Edyta Tybura</cp:lastModifiedBy>
  <cp:revision>4</cp:revision>
  <cp:lastPrinted>2020-02-25T11:50:00Z</cp:lastPrinted>
  <dcterms:created xsi:type="dcterms:W3CDTF">2020-05-13T08:54:00Z</dcterms:created>
  <dcterms:modified xsi:type="dcterms:W3CDTF">2020-06-02T09:36:00Z</dcterms:modified>
</cp:coreProperties>
</file>